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F0" w:rsidRDefault="00F05A60">
      <w:pPr>
        <w:spacing w:line="56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國立</w:t>
      </w:r>
      <w:proofErr w:type="gramStart"/>
      <w:r>
        <w:rPr>
          <w:rFonts w:ascii="標楷體" w:eastAsia="標楷體" w:hAnsi="標楷體"/>
          <w:b/>
          <w:sz w:val="40"/>
        </w:rPr>
        <w:t>臺</w:t>
      </w:r>
      <w:proofErr w:type="gramEnd"/>
      <w:r>
        <w:rPr>
          <w:rFonts w:ascii="標楷體" w:eastAsia="標楷體" w:hAnsi="標楷體"/>
          <w:b/>
          <w:sz w:val="40"/>
        </w:rPr>
        <w:t>北科技大學</w:t>
      </w:r>
    </w:p>
    <w:p w:rsidR="00C43CF0" w:rsidRDefault="00F05A60">
      <w:pPr>
        <w:spacing w:line="56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研究所碩士學位論文口試委員會審定書</w:t>
      </w:r>
    </w:p>
    <w:p w:rsidR="00C43CF0" w:rsidRDefault="00C43CF0">
      <w:pPr>
        <w:rPr>
          <w:rFonts w:ascii="標楷體" w:eastAsia="標楷體" w:hAnsi="標楷體"/>
        </w:rPr>
      </w:pPr>
    </w:p>
    <w:p w:rsidR="00C43CF0" w:rsidRDefault="00C43CF0">
      <w:pPr>
        <w:pStyle w:val="a3"/>
        <w:rPr>
          <w:rFonts w:ascii="標楷體" w:eastAsia="標楷體" w:hAnsi="標楷體"/>
        </w:rPr>
      </w:pPr>
    </w:p>
    <w:p w:rsidR="00C43CF0" w:rsidRDefault="00F05A60">
      <w:pPr>
        <w:spacing w:line="480" w:lineRule="auto"/>
        <w:ind w:firstLine="540"/>
      </w:pPr>
      <w:r>
        <w:rPr>
          <w:rFonts w:ascii="標楷體" w:eastAsia="標楷體" w:hAnsi="標楷體"/>
          <w:sz w:val="28"/>
        </w:rPr>
        <w:t>本校</w:t>
      </w:r>
      <w:r>
        <w:rPr>
          <w:rFonts w:ascii="標楷體" w:eastAsia="標楷體" w:hAnsi="標楷體"/>
          <w:sz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</w:rPr>
        <w:t>研究所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>君</w:t>
      </w:r>
    </w:p>
    <w:p w:rsidR="00C43CF0" w:rsidRDefault="00F05A60">
      <w:pPr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所提論文，經本委員會審定通過，合於碩士資格，特此證明。</w:t>
      </w:r>
    </w:p>
    <w:p w:rsidR="00C43CF0" w:rsidRDefault="00C43CF0">
      <w:pPr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學位考試委員會</w:t>
      </w:r>
    </w:p>
    <w:p w:rsidR="00C43CF0" w:rsidRDefault="00F05A60">
      <w:pPr>
        <w:spacing w:line="360" w:lineRule="auto"/>
        <w:ind w:firstLine="1800"/>
      </w:pPr>
      <w:r>
        <w:rPr>
          <w:rFonts w:ascii="標楷體" w:eastAsia="標楷體" w:hAnsi="標楷體"/>
          <w:sz w:val="28"/>
        </w:rPr>
        <w:t>委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員：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  <w:ind w:firstLine="1800"/>
      </w:pP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</w:pPr>
      <w:r>
        <w:rPr>
          <w:rFonts w:ascii="標楷體" w:eastAsia="標楷體" w:hAnsi="標楷體"/>
          <w:sz w:val="28"/>
        </w:rPr>
        <w:t xml:space="preserve">                      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</w:pPr>
      <w:r>
        <w:rPr>
          <w:rFonts w:ascii="標楷體" w:eastAsia="標楷體" w:hAnsi="標楷體"/>
          <w:sz w:val="28"/>
        </w:rPr>
        <w:t xml:space="preserve">                      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</w:pPr>
      <w:r>
        <w:rPr>
          <w:rFonts w:ascii="標楷體" w:eastAsia="標楷體" w:hAnsi="標楷體"/>
          <w:sz w:val="28"/>
        </w:rPr>
        <w:t xml:space="preserve">                      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</w:pPr>
      <w:r>
        <w:rPr>
          <w:rFonts w:ascii="標楷體" w:eastAsia="標楷體" w:hAnsi="標楷體"/>
          <w:sz w:val="28"/>
        </w:rPr>
        <w:t xml:space="preserve">                      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  <w:ind w:firstLine="1800"/>
      </w:pPr>
      <w:r>
        <w:rPr>
          <w:rFonts w:ascii="標楷體" w:eastAsia="標楷體" w:hAnsi="標楷體"/>
          <w:sz w:val="28"/>
        </w:rPr>
        <w:t>指導教授：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ind w:firstLine="1800"/>
        <w:rPr>
          <w:rFonts w:ascii="標楷體" w:eastAsia="標楷體" w:hAnsi="標楷體"/>
          <w:sz w:val="28"/>
        </w:rPr>
      </w:pPr>
    </w:p>
    <w:p w:rsidR="00C43CF0" w:rsidRDefault="00F05A60">
      <w:pPr>
        <w:spacing w:line="360" w:lineRule="auto"/>
        <w:ind w:firstLine="1800"/>
      </w:pPr>
      <w:r>
        <w:rPr>
          <w:rFonts w:ascii="標楷體" w:eastAsia="標楷體" w:hAnsi="標楷體"/>
          <w:sz w:val="28"/>
        </w:rPr>
        <w:t>所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  <w:r>
        <w:rPr>
          <w:rFonts w:ascii="標楷體" w:eastAsia="標楷體" w:hAnsi="標楷體"/>
          <w:sz w:val="28"/>
          <w:u w:val="single"/>
        </w:rPr>
        <w:t xml:space="preserve">　　　</w:t>
      </w:r>
    </w:p>
    <w:p w:rsidR="00C43CF0" w:rsidRDefault="00C43CF0">
      <w:pPr>
        <w:spacing w:line="360" w:lineRule="auto"/>
        <w:rPr>
          <w:rFonts w:ascii="標楷體" w:eastAsia="標楷體" w:hAnsi="標楷體"/>
        </w:rPr>
      </w:pPr>
    </w:p>
    <w:p w:rsidR="00C43CF0" w:rsidRDefault="00C43CF0">
      <w:pPr>
        <w:spacing w:line="360" w:lineRule="auto"/>
        <w:rPr>
          <w:rFonts w:ascii="標楷體" w:eastAsia="標楷體" w:hAnsi="標楷體"/>
        </w:rPr>
      </w:pPr>
    </w:p>
    <w:p w:rsidR="00C43CF0" w:rsidRDefault="00F05A60">
      <w:pPr>
        <w:spacing w:line="360" w:lineRule="auto"/>
        <w:jc w:val="center"/>
      </w:pPr>
      <w:r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國　一百零四　年　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 xml:space="preserve">　月　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 xml:space="preserve">　日</w:t>
      </w:r>
    </w:p>
    <w:sectPr w:rsidR="00C43CF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5A60">
      <w:r>
        <w:separator/>
      </w:r>
    </w:p>
  </w:endnote>
  <w:endnote w:type="continuationSeparator" w:id="0">
    <w:p w:rsidR="00000000" w:rsidRDefault="00F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5A60">
      <w:r>
        <w:rPr>
          <w:color w:val="000000"/>
        </w:rPr>
        <w:separator/>
      </w:r>
    </w:p>
  </w:footnote>
  <w:footnote w:type="continuationSeparator" w:id="0">
    <w:p w:rsidR="00000000" w:rsidRDefault="00F0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CF0"/>
    <w:rsid w:val="00C43CF0"/>
    <w:rsid w:val="00F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B9404-BB21-4132-9F10-F2D929F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exact"/>
    </w:pPr>
    <w:rPr>
      <w:rFonts w:eastAsia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</dc:title>
  <dc:subject/>
  <dc:creator>User</dc:creator>
  <dc:description/>
  <cp:lastModifiedBy>User-2419</cp:lastModifiedBy>
  <cp:revision>2</cp:revision>
  <dcterms:created xsi:type="dcterms:W3CDTF">2020-10-30T02:30:00Z</dcterms:created>
  <dcterms:modified xsi:type="dcterms:W3CDTF">2020-10-30T02:30:00Z</dcterms:modified>
</cp:coreProperties>
</file>