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D0" w:rsidRDefault="00A12E93">
      <w:pPr>
        <w:pStyle w:val="a3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國立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北科技大學研究生提前請領核發畢業證書申請書</w:t>
      </w:r>
    </w:p>
    <w:p w:rsidR="001162D0" w:rsidRDefault="001162D0">
      <w:pPr>
        <w:pStyle w:val="a3"/>
        <w:rPr>
          <w:rFonts w:ascii="標楷體" w:eastAsia="標楷體" w:hAnsi="標楷體"/>
        </w:rPr>
      </w:pPr>
    </w:p>
    <w:p w:rsidR="001162D0" w:rsidRDefault="00A12E93">
      <w:pPr>
        <w:pStyle w:val="a3"/>
        <w:spacing w:line="560" w:lineRule="exact"/>
        <w:ind w:firstLine="480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係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學院</w:t>
      </w:r>
    </w:p>
    <w:p w:rsidR="001162D0" w:rsidRDefault="00A12E93">
      <w:pPr>
        <w:pStyle w:val="a3"/>
        <w:spacing w:line="560" w:lineRule="exact"/>
      </w:pPr>
      <w:r>
        <w:rPr>
          <w:rFonts w:ascii="標楷體" w:eastAsia="標楷體" w:hAnsi="標楷體"/>
          <w:sz w:val="28"/>
          <w:szCs w:val="28"/>
          <w:u w:val="single"/>
        </w:rPr>
        <w:tab/>
        <w:t xml:space="preserve">              </w:t>
      </w:r>
      <w:r>
        <w:rPr>
          <w:rFonts w:ascii="標楷體" w:eastAsia="標楷體" w:hAnsi="標楷體"/>
          <w:sz w:val="28"/>
          <w:szCs w:val="28"/>
        </w:rPr>
        <w:t>所學生，已於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日舉行學位考試並及格在案，論文業已上傳本校電子學位論文系統且查核通過，茲因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  <w:t xml:space="preserve">                  </w:t>
      </w:r>
      <w:r>
        <w:rPr>
          <w:rFonts w:ascii="標楷體" w:eastAsia="標楷體" w:hAnsi="標楷體"/>
          <w:sz w:val="28"/>
          <w:szCs w:val="28"/>
        </w:rPr>
        <w:t>，亟需使用畢業證書，請准予先行核發。</w:t>
      </w:r>
    </w:p>
    <w:p w:rsidR="001162D0" w:rsidRDefault="001162D0">
      <w:pPr>
        <w:pStyle w:val="a3"/>
        <w:rPr>
          <w:rFonts w:ascii="標楷體" w:eastAsia="標楷體" w:hAnsi="標楷體"/>
          <w:sz w:val="28"/>
          <w:szCs w:val="28"/>
        </w:rPr>
      </w:pPr>
    </w:p>
    <w:p w:rsidR="001162D0" w:rsidRDefault="001162D0">
      <w:pPr>
        <w:pStyle w:val="a3"/>
        <w:rPr>
          <w:rFonts w:ascii="標楷體" w:eastAsia="標楷體" w:hAnsi="標楷體"/>
        </w:rPr>
      </w:pPr>
    </w:p>
    <w:p w:rsidR="001162D0" w:rsidRDefault="001162D0">
      <w:pPr>
        <w:pStyle w:val="a3"/>
        <w:ind w:left="6240" w:firstLine="480"/>
        <w:rPr>
          <w:rFonts w:ascii="標楷體" w:eastAsia="標楷體" w:hAnsi="標楷體"/>
        </w:rPr>
      </w:pPr>
    </w:p>
    <w:p w:rsidR="001162D0" w:rsidRDefault="00A12E93">
      <w:pPr>
        <w:pStyle w:val="a3"/>
        <w:ind w:firstLine="70"/>
      </w:pPr>
      <w:r>
        <w:rPr>
          <w:rFonts w:ascii="標楷體" w:eastAsia="標楷體" w:hAnsi="標楷體"/>
          <w:sz w:val="28"/>
          <w:szCs w:val="28"/>
        </w:rPr>
        <w:t xml:space="preserve">                                     </w:t>
      </w:r>
      <w:r>
        <w:rPr>
          <w:rFonts w:ascii="標楷體" w:eastAsia="標楷體" w:hAnsi="標楷體"/>
          <w:sz w:val="28"/>
          <w:szCs w:val="28"/>
        </w:rPr>
        <w:t>學生姓名：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1162D0" w:rsidRDefault="00A12E93">
      <w:pPr>
        <w:pStyle w:val="a3"/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1162D0" w:rsidRDefault="001162D0">
      <w:pPr>
        <w:pStyle w:val="a3"/>
      </w:pPr>
    </w:p>
    <w:p w:rsidR="001162D0" w:rsidRDefault="00A12E93">
      <w:pPr>
        <w:pStyle w:val="a3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8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0"/>
        <w:gridCol w:w="3341"/>
        <w:gridCol w:w="3174"/>
      </w:tblGrid>
      <w:tr w:rsidR="001162D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3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D0" w:rsidRDefault="00A12E93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、院</w:t>
            </w:r>
          </w:p>
        </w:tc>
        <w:tc>
          <w:tcPr>
            <w:tcW w:w="334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D0" w:rsidRDefault="00A12E93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教務處</w:t>
            </w:r>
          </w:p>
        </w:tc>
        <w:tc>
          <w:tcPr>
            <w:tcW w:w="317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D0" w:rsidRDefault="00A12E93">
            <w:pPr>
              <w:pStyle w:val="a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決行</w:t>
            </w:r>
          </w:p>
        </w:tc>
      </w:tr>
      <w:tr w:rsidR="001162D0">
        <w:tblPrEx>
          <w:tblCellMar>
            <w:top w:w="0" w:type="dxa"/>
            <w:bottom w:w="0" w:type="dxa"/>
          </w:tblCellMar>
        </w:tblPrEx>
        <w:trPr>
          <w:trHeight w:val="2930"/>
        </w:trPr>
        <w:tc>
          <w:tcPr>
            <w:tcW w:w="334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D0" w:rsidRDefault="00A12E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</w:p>
          <w:p w:rsidR="001162D0" w:rsidRDefault="001162D0">
            <w:pPr>
              <w:pStyle w:val="a3"/>
              <w:rPr>
                <w:rFonts w:ascii="標楷體" w:eastAsia="標楷體" w:hAnsi="標楷體"/>
              </w:rPr>
            </w:pPr>
          </w:p>
          <w:p w:rsidR="001162D0" w:rsidRDefault="00A12E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指導教授：</w:t>
            </w:r>
          </w:p>
          <w:p w:rsidR="001162D0" w:rsidRDefault="001162D0">
            <w:pPr>
              <w:pStyle w:val="a3"/>
            </w:pPr>
          </w:p>
          <w:p w:rsidR="001162D0" w:rsidRDefault="00A12E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長：</w:t>
            </w:r>
          </w:p>
          <w:p w:rsidR="001162D0" w:rsidRDefault="001162D0">
            <w:pPr>
              <w:pStyle w:val="a3"/>
            </w:pPr>
          </w:p>
          <w:p w:rsidR="001162D0" w:rsidRDefault="00A12E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長：</w:t>
            </w:r>
          </w:p>
          <w:p w:rsidR="001162D0" w:rsidRDefault="001162D0">
            <w:pPr>
              <w:pStyle w:val="a3"/>
              <w:rPr>
                <w:rFonts w:ascii="標楷體" w:eastAsia="標楷體" w:hAnsi="標楷體"/>
              </w:rPr>
            </w:pPr>
          </w:p>
          <w:p w:rsidR="001162D0" w:rsidRDefault="001162D0">
            <w:pPr>
              <w:pStyle w:val="a3"/>
            </w:pPr>
          </w:p>
        </w:tc>
        <w:tc>
          <w:tcPr>
            <w:tcW w:w="334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D0" w:rsidRDefault="00A12E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註冊組承辦人：</w:t>
            </w:r>
          </w:p>
          <w:p w:rsidR="001162D0" w:rsidRDefault="001162D0">
            <w:pPr>
              <w:pStyle w:val="a3"/>
            </w:pPr>
          </w:p>
          <w:p w:rsidR="001162D0" w:rsidRDefault="00A12E93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註冊組組長：</w:t>
            </w:r>
          </w:p>
          <w:p w:rsidR="001162D0" w:rsidRDefault="001162D0">
            <w:pPr>
              <w:pStyle w:val="a3"/>
            </w:pPr>
          </w:p>
          <w:p w:rsidR="001162D0" w:rsidRDefault="00A12E93">
            <w:pPr>
              <w:pStyle w:val="a3"/>
            </w:pPr>
            <w:r>
              <w:rPr>
                <w:rFonts w:ascii="標楷體" w:eastAsia="標楷體" w:hAnsi="標楷體"/>
              </w:rPr>
              <w:t>教務長：</w:t>
            </w:r>
          </w:p>
        </w:tc>
        <w:tc>
          <w:tcPr>
            <w:tcW w:w="317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D0" w:rsidRDefault="001162D0">
            <w:pPr>
              <w:pStyle w:val="a3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1162D0" w:rsidRDefault="001162D0">
      <w:pPr>
        <w:pStyle w:val="a3"/>
      </w:pPr>
    </w:p>
    <w:sectPr w:rsidR="001162D0">
      <w:footerReference w:type="default" r:id="rId6"/>
      <w:pgSz w:w="11906" w:h="16838"/>
      <w:pgMar w:top="1134" w:right="1134" w:bottom="1134" w:left="1134" w:header="720" w:footer="720" w:gutter="0"/>
      <w:cols w:space="720"/>
      <w:docGrid w:type="lines" w:linePitch="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2E93">
      <w:r>
        <w:separator/>
      </w:r>
    </w:p>
  </w:endnote>
  <w:endnote w:type="continuationSeparator" w:id="0">
    <w:p w:rsidR="00000000" w:rsidRDefault="00A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AE1" w:rsidRDefault="00A12E93">
    <w:pPr>
      <w:pStyle w:val="a7"/>
      <w:jc w:val="right"/>
    </w:pPr>
    <w:r>
      <w:t>1080418</w:t>
    </w:r>
    <w:r>
      <w:rPr>
        <w:rFonts w:ascii="標楷體" w:eastAsia="標楷體" w:hAnsi="標楷體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2E93">
      <w:r>
        <w:rPr>
          <w:color w:val="000000"/>
        </w:rPr>
        <w:separator/>
      </w:r>
    </w:p>
  </w:footnote>
  <w:footnote w:type="continuationSeparator" w:id="0">
    <w:p w:rsidR="00000000" w:rsidRDefault="00A1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62D0"/>
    <w:rsid w:val="001162D0"/>
    <w:rsid w:val="00A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2941C-09BC-4183-B50B-E0030DA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customStyle="1" w:styleId="a4">
    <w:name w:val="表格內容"/>
    <w:basedOn w:val="a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rPr>
      <w:rFonts w:eastAsia="新細明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提前請領核發畢業申請書</dc:title>
  <dc:subject/>
  <dc:creator>ntut</dc:creator>
  <cp:lastModifiedBy>User-2419</cp:lastModifiedBy>
  <cp:revision>2</cp:revision>
  <cp:lastPrinted>2005-12-04T23:01:00Z</cp:lastPrinted>
  <dcterms:created xsi:type="dcterms:W3CDTF">2020-10-30T02:33:00Z</dcterms:created>
  <dcterms:modified xsi:type="dcterms:W3CDTF">2020-10-30T02:33:00Z</dcterms:modified>
</cp:coreProperties>
</file>